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9" w:rsidRPr="003C36CF" w:rsidRDefault="009017C9" w:rsidP="003C36CF">
      <w:pPr>
        <w:jc w:val="center"/>
        <w:rPr>
          <w:b/>
          <w:sz w:val="44"/>
          <w:szCs w:val="40"/>
          <w:u w:val="single"/>
        </w:rPr>
      </w:pPr>
      <w:r w:rsidRPr="003C36CF">
        <w:rPr>
          <w:b/>
          <w:sz w:val="44"/>
          <w:szCs w:val="40"/>
          <w:u w:val="single"/>
        </w:rPr>
        <w:t xml:space="preserve">Программа эколого-краеведческой экспедиции </w:t>
      </w:r>
    </w:p>
    <w:p w:rsidR="009017C9" w:rsidRDefault="009017C9" w:rsidP="003C36CF">
      <w:pPr>
        <w:jc w:val="center"/>
        <w:rPr>
          <w:b/>
          <w:sz w:val="44"/>
          <w:szCs w:val="40"/>
        </w:rPr>
      </w:pPr>
      <w:r w:rsidRPr="003C36CF">
        <w:rPr>
          <w:b/>
          <w:sz w:val="44"/>
          <w:szCs w:val="40"/>
          <w:u w:val="single"/>
        </w:rPr>
        <w:t>«В стране Берендея» 20</w:t>
      </w:r>
      <w:r>
        <w:rPr>
          <w:b/>
          <w:sz w:val="44"/>
          <w:szCs w:val="40"/>
          <w:u w:val="single"/>
        </w:rPr>
        <w:t>21</w:t>
      </w:r>
      <w:r w:rsidRPr="003C36CF">
        <w:rPr>
          <w:b/>
          <w:sz w:val="44"/>
          <w:szCs w:val="40"/>
          <w:u w:val="single"/>
        </w:rPr>
        <w:t xml:space="preserve"> год</w:t>
      </w:r>
    </w:p>
    <w:p w:rsidR="009017C9" w:rsidRDefault="009017C9" w:rsidP="003C36CF">
      <w:pPr>
        <w:jc w:val="center"/>
        <w:rPr>
          <w:b/>
          <w:sz w:val="44"/>
          <w:szCs w:val="40"/>
        </w:rPr>
      </w:pPr>
    </w:p>
    <w:p w:rsidR="009017C9" w:rsidRPr="003B4C52" w:rsidRDefault="009017C9" w:rsidP="00504C33">
      <w:pPr>
        <w:spacing w:after="120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21</w:t>
      </w:r>
      <w:r w:rsidRPr="003B4C52">
        <w:rPr>
          <w:b/>
          <w:sz w:val="44"/>
          <w:szCs w:val="40"/>
        </w:rPr>
        <w:t>.0</w:t>
      </w:r>
      <w:r>
        <w:rPr>
          <w:b/>
          <w:sz w:val="44"/>
          <w:szCs w:val="40"/>
        </w:rPr>
        <w:t>6</w:t>
      </w:r>
      <w:r w:rsidRPr="003B4C52">
        <w:rPr>
          <w:b/>
          <w:sz w:val="44"/>
          <w:szCs w:val="40"/>
        </w:rPr>
        <w:t>.20</w:t>
      </w:r>
      <w:r>
        <w:rPr>
          <w:b/>
          <w:sz w:val="44"/>
          <w:szCs w:val="40"/>
        </w:rPr>
        <w:t>21</w:t>
      </w:r>
      <w:r w:rsidRPr="003B4C52">
        <w:rPr>
          <w:b/>
          <w:sz w:val="44"/>
          <w:szCs w:val="40"/>
        </w:rPr>
        <w:t xml:space="preserve">г. </w:t>
      </w:r>
      <w:r>
        <w:rPr>
          <w:b/>
          <w:sz w:val="44"/>
          <w:szCs w:val="40"/>
        </w:rPr>
        <w:t>День заезда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103"/>
        <w:gridCol w:w="3402"/>
      </w:tblGrid>
      <w:tr w:rsidR="009017C9" w:rsidTr="00471B53">
        <w:tc>
          <w:tcPr>
            <w:tcW w:w="1809" w:type="dxa"/>
          </w:tcPr>
          <w:p w:rsidR="009017C9" w:rsidRDefault="009017C9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Время</w:t>
            </w:r>
          </w:p>
        </w:tc>
        <w:tc>
          <w:tcPr>
            <w:tcW w:w="5103" w:type="dxa"/>
          </w:tcPr>
          <w:p w:rsidR="009017C9" w:rsidRDefault="009017C9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Содержание деятельности</w:t>
            </w:r>
          </w:p>
        </w:tc>
        <w:tc>
          <w:tcPr>
            <w:tcW w:w="3402" w:type="dxa"/>
          </w:tcPr>
          <w:p w:rsidR="009017C9" w:rsidRDefault="009017C9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Ответственные</w:t>
            </w:r>
          </w:p>
        </w:tc>
      </w:tr>
      <w:tr w:rsidR="009017C9" w:rsidTr="00471B53">
        <w:tc>
          <w:tcPr>
            <w:tcW w:w="1809" w:type="dxa"/>
            <w:vAlign w:val="center"/>
          </w:tcPr>
          <w:p w:rsidR="009017C9" w:rsidRPr="00552C82" w:rsidRDefault="009017C9" w:rsidP="00892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08.00-15.00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807DD6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Приезд в лагерь, размещение, регистрация, оборудование лагеря. Проведение инструктажа по технике безопасности</w:t>
            </w:r>
          </w:p>
        </w:tc>
        <w:tc>
          <w:tcPr>
            <w:tcW w:w="3402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команд, </w:t>
            </w:r>
          </w:p>
          <w:p w:rsidR="009017C9" w:rsidRPr="00552C82" w:rsidRDefault="009017C9" w:rsidP="007A7048">
            <w:pPr>
              <w:spacing w:line="276" w:lineRule="auto"/>
              <w:rPr>
                <w:color w:val="FF0000"/>
                <w:lang w:eastAsia="en-US"/>
              </w:rPr>
            </w:pPr>
            <w:r w:rsidRPr="00552C82">
              <w:rPr>
                <w:lang w:eastAsia="en-US"/>
              </w:rPr>
              <w:t xml:space="preserve">начальник лагеря </w:t>
            </w:r>
          </w:p>
        </w:tc>
      </w:tr>
      <w:tr w:rsidR="009017C9" w:rsidTr="00E961DD">
        <w:tc>
          <w:tcPr>
            <w:tcW w:w="1809" w:type="dxa"/>
            <w:vAlign w:val="center"/>
          </w:tcPr>
          <w:p w:rsidR="009017C9" w:rsidRPr="00552C82" w:rsidRDefault="009017C9" w:rsidP="005C7F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14.00 – 15.00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ОБЕД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471B53">
        <w:tc>
          <w:tcPr>
            <w:tcW w:w="1809" w:type="dxa"/>
            <w:vAlign w:val="center"/>
          </w:tcPr>
          <w:p w:rsidR="009017C9" w:rsidRPr="00552C82" w:rsidRDefault="009017C9" w:rsidP="00892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15.00 – 16.00</w:t>
            </w:r>
          </w:p>
        </w:tc>
        <w:tc>
          <w:tcPr>
            <w:tcW w:w="5103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Организационное собрание для руководителей команд, определение состава советов лагеря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7A7048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команд, </w:t>
            </w:r>
          </w:p>
          <w:p w:rsidR="009017C9" w:rsidRPr="00552C82" w:rsidRDefault="009017C9" w:rsidP="007A7048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начальник лагеря</w:t>
            </w:r>
          </w:p>
        </w:tc>
      </w:tr>
      <w:tr w:rsidR="009017C9" w:rsidTr="008921B2">
        <w:trPr>
          <w:trHeight w:val="330"/>
        </w:trPr>
        <w:tc>
          <w:tcPr>
            <w:tcW w:w="1809" w:type="dxa"/>
            <w:vAlign w:val="center"/>
          </w:tcPr>
          <w:p w:rsidR="009017C9" w:rsidRPr="00552C82" w:rsidRDefault="009017C9" w:rsidP="00892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17.00 – 18.00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F01466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Торжественное открытие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8921B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команд, </w:t>
            </w:r>
          </w:p>
          <w:p w:rsidR="009017C9" w:rsidRPr="00552C82" w:rsidRDefault="009017C9" w:rsidP="008921B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начальник лагеря</w:t>
            </w:r>
          </w:p>
        </w:tc>
      </w:tr>
      <w:tr w:rsidR="009017C9" w:rsidTr="00E961DD">
        <w:trPr>
          <w:trHeight w:val="330"/>
        </w:trPr>
        <w:tc>
          <w:tcPr>
            <w:tcW w:w="1809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18.00 – 19.00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Проверка обустройства лагеря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Комендант лагеря, начальник лагеря</w:t>
            </w:r>
          </w:p>
        </w:tc>
      </w:tr>
      <w:tr w:rsidR="009017C9" w:rsidTr="008921B2">
        <w:trPr>
          <w:trHeight w:val="330"/>
        </w:trPr>
        <w:tc>
          <w:tcPr>
            <w:tcW w:w="1809" w:type="dxa"/>
            <w:vAlign w:val="center"/>
          </w:tcPr>
          <w:p w:rsidR="009017C9" w:rsidRPr="00552C82" w:rsidRDefault="009017C9" w:rsidP="00C407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18.00 – 22.00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F014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оформления бивуака</w:t>
            </w:r>
          </w:p>
          <w:p w:rsidR="009017C9" w:rsidRPr="00552C82" w:rsidRDefault="009017C9" w:rsidP="00FE18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</w:t>
            </w:r>
            <w:r w:rsidRPr="00552C82">
              <w:rPr>
                <w:lang w:eastAsia="en-US"/>
              </w:rPr>
              <w:t>оформлени</w:t>
            </w:r>
            <w:r>
              <w:rPr>
                <w:lang w:eastAsia="en-US"/>
              </w:rPr>
              <w:t>я</w:t>
            </w:r>
            <w:r w:rsidRPr="00552C82">
              <w:rPr>
                <w:lang w:eastAsia="en-US"/>
              </w:rPr>
              <w:t xml:space="preserve"> обеденной зоны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A37ACF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Гл. судья конкурса</w:t>
            </w:r>
          </w:p>
          <w:p w:rsidR="009017C9" w:rsidRPr="00552C82" w:rsidRDefault="009017C9" w:rsidP="00A37ACF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Члены жюри из числа  руководителей команд</w:t>
            </w:r>
          </w:p>
        </w:tc>
      </w:tr>
      <w:tr w:rsidR="009017C9" w:rsidTr="00471B53">
        <w:tc>
          <w:tcPr>
            <w:tcW w:w="1809" w:type="dxa"/>
            <w:vAlign w:val="center"/>
          </w:tcPr>
          <w:p w:rsidR="009017C9" w:rsidRPr="00552C82" w:rsidRDefault="009017C9" w:rsidP="00F014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19.00 – 20.00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F01466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УЖИН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F01466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471B53">
        <w:trPr>
          <w:trHeight w:val="415"/>
        </w:trPr>
        <w:tc>
          <w:tcPr>
            <w:tcW w:w="1809" w:type="dxa"/>
            <w:vAlign w:val="center"/>
          </w:tcPr>
          <w:p w:rsidR="009017C9" w:rsidRPr="00552C82" w:rsidRDefault="009017C9" w:rsidP="00892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20.00 - 22.00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FE18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представления команд</w:t>
            </w:r>
          </w:p>
        </w:tc>
        <w:tc>
          <w:tcPr>
            <w:tcW w:w="3402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Гл. судья конкурса</w:t>
            </w:r>
          </w:p>
          <w:p w:rsidR="009017C9" w:rsidRPr="00552C82" w:rsidRDefault="009017C9" w:rsidP="008921B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Члены жюри из числа  руководителей команд</w:t>
            </w:r>
          </w:p>
        </w:tc>
      </w:tr>
      <w:tr w:rsidR="009017C9" w:rsidTr="00471B53">
        <w:tc>
          <w:tcPr>
            <w:tcW w:w="1809" w:type="dxa"/>
            <w:vAlign w:val="center"/>
          </w:tcPr>
          <w:p w:rsidR="009017C9" w:rsidRPr="00552C82" w:rsidRDefault="009017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22.00 – 22.30</w:t>
            </w:r>
          </w:p>
        </w:tc>
        <w:tc>
          <w:tcPr>
            <w:tcW w:w="5103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Вечерний совет руководителей</w:t>
            </w:r>
          </w:p>
        </w:tc>
        <w:tc>
          <w:tcPr>
            <w:tcW w:w="3402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E961DD">
        <w:tc>
          <w:tcPr>
            <w:tcW w:w="1809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22.00 – 22.30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Сбор участников советов лагеря для определения задач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FE0B86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Пупова А.А.</w:t>
            </w:r>
          </w:p>
        </w:tc>
      </w:tr>
      <w:tr w:rsidR="009017C9" w:rsidTr="00471B53">
        <w:tc>
          <w:tcPr>
            <w:tcW w:w="1809" w:type="dxa"/>
            <w:vAlign w:val="center"/>
          </w:tcPr>
          <w:p w:rsidR="009017C9" w:rsidRPr="00552C82" w:rsidRDefault="009017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23.00</w:t>
            </w:r>
          </w:p>
        </w:tc>
        <w:tc>
          <w:tcPr>
            <w:tcW w:w="5103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ОТБОЙ</w:t>
            </w:r>
          </w:p>
        </w:tc>
        <w:tc>
          <w:tcPr>
            <w:tcW w:w="3402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и капитаны команд</w:t>
            </w:r>
          </w:p>
        </w:tc>
      </w:tr>
    </w:tbl>
    <w:p w:rsidR="009017C9" w:rsidRDefault="009017C9" w:rsidP="00A94C7D">
      <w:pPr>
        <w:spacing w:after="120"/>
        <w:jc w:val="center"/>
        <w:rPr>
          <w:b/>
          <w:sz w:val="44"/>
          <w:szCs w:val="40"/>
        </w:rPr>
      </w:pPr>
    </w:p>
    <w:p w:rsidR="009017C9" w:rsidRDefault="009017C9" w:rsidP="00A94C7D">
      <w:pPr>
        <w:spacing w:after="120"/>
        <w:jc w:val="center"/>
        <w:rPr>
          <w:b/>
          <w:sz w:val="44"/>
          <w:szCs w:val="40"/>
        </w:rPr>
      </w:pPr>
    </w:p>
    <w:p w:rsidR="009017C9" w:rsidRDefault="009017C9" w:rsidP="00A94C7D">
      <w:pPr>
        <w:spacing w:after="120"/>
        <w:jc w:val="center"/>
        <w:rPr>
          <w:b/>
          <w:sz w:val="44"/>
          <w:szCs w:val="40"/>
        </w:rPr>
      </w:pPr>
    </w:p>
    <w:p w:rsidR="009017C9" w:rsidRDefault="009017C9" w:rsidP="00A94C7D">
      <w:pPr>
        <w:spacing w:after="120"/>
        <w:jc w:val="center"/>
        <w:rPr>
          <w:b/>
          <w:sz w:val="44"/>
          <w:szCs w:val="40"/>
        </w:rPr>
      </w:pPr>
    </w:p>
    <w:p w:rsidR="009017C9" w:rsidRPr="00173D2E" w:rsidRDefault="009017C9" w:rsidP="00B277DD">
      <w:pPr>
        <w:spacing w:after="120"/>
        <w:rPr>
          <w:b/>
          <w:sz w:val="44"/>
          <w:szCs w:val="40"/>
        </w:rPr>
      </w:pPr>
    </w:p>
    <w:p w:rsidR="009017C9" w:rsidRPr="003B4C52" w:rsidRDefault="009017C9" w:rsidP="00A94C7D">
      <w:pPr>
        <w:spacing w:after="120"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br w:type="page"/>
        <w:t>22</w:t>
      </w:r>
      <w:r w:rsidRPr="003B4C52">
        <w:rPr>
          <w:b/>
          <w:sz w:val="44"/>
          <w:szCs w:val="40"/>
        </w:rPr>
        <w:t>.0</w:t>
      </w:r>
      <w:r>
        <w:rPr>
          <w:b/>
          <w:sz w:val="44"/>
          <w:szCs w:val="40"/>
        </w:rPr>
        <w:t>6</w:t>
      </w:r>
      <w:r w:rsidRPr="003B4C52">
        <w:rPr>
          <w:b/>
          <w:sz w:val="44"/>
          <w:szCs w:val="40"/>
        </w:rPr>
        <w:t>.20</w:t>
      </w:r>
      <w:r>
        <w:rPr>
          <w:b/>
          <w:sz w:val="44"/>
          <w:szCs w:val="40"/>
        </w:rPr>
        <w:t>21</w:t>
      </w:r>
      <w:r w:rsidRPr="003B4C52">
        <w:rPr>
          <w:b/>
          <w:sz w:val="44"/>
          <w:szCs w:val="40"/>
        </w:rPr>
        <w:t xml:space="preserve">  </w:t>
      </w:r>
      <w:r>
        <w:rPr>
          <w:b/>
          <w:sz w:val="44"/>
          <w:szCs w:val="40"/>
        </w:rPr>
        <w:t>День творчества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966"/>
        <w:gridCol w:w="3119"/>
      </w:tblGrid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Default="009017C9" w:rsidP="004151AF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Время</w:t>
            </w:r>
          </w:p>
        </w:tc>
        <w:tc>
          <w:tcPr>
            <w:tcW w:w="4966" w:type="dxa"/>
            <w:vAlign w:val="center"/>
          </w:tcPr>
          <w:p w:rsidR="009017C9" w:rsidRDefault="009017C9" w:rsidP="004151AF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Содержание деятельности</w:t>
            </w:r>
          </w:p>
        </w:tc>
        <w:tc>
          <w:tcPr>
            <w:tcW w:w="3119" w:type="dxa"/>
            <w:vAlign w:val="center"/>
          </w:tcPr>
          <w:p w:rsidR="009017C9" w:rsidRDefault="009017C9" w:rsidP="004151AF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Ответственные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BF76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8:00 – 08:30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BF76E3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Подъем, гигиенические процедуры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 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BF76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8:30 – 09:00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5C7F04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Утренняя зарядка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команд, </w:t>
            </w:r>
          </w:p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Капитаны</w:t>
            </w:r>
          </w:p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Бодр-совет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BF76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09:00 – 10:00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ЗАВТРАК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8A35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10:00 - 12:00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531835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Конкурс  «Репортаж из леса»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07193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экспертный совет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8A355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10:00 - 12:00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9358D8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Конкурс  «Фотокросс»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07193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экспертный совет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6F0A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12:00 - 13:00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Конкурс стенгазет «»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b/>
                <w:lang w:eastAsia="en-US"/>
              </w:rPr>
            </w:pPr>
            <w:r w:rsidRPr="00552C82">
              <w:rPr>
                <w:lang w:eastAsia="en-US"/>
              </w:rPr>
              <w:t>Руководители команд, экспертный совет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6F0A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13:00 – 14:00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ОБЕД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2E20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14:00 - 15:00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A94C7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Свободное время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2E20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15:00 – 16:00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A94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Творческие мастер-классы</w:t>
            </w:r>
          </w:p>
        </w:tc>
        <w:tc>
          <w:tcPr>
            <w:tcW w:w="3119" w:type="dxa"/>
            <w:vAlign w:val="center"/>
          </w:tcPr>
          <w:p w:rsidR="009017C9" w:rsidRDefault="009017C9" w:rsidP="00DC4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Кондрашина О.Н. </w:t>
            </w:r>
          </w:p>
          <w:p w:rsidR="009017C9" w:rsidRDefault="009017C9" w:rsidP="00DC4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Храмкова Н.М.</w:t>
            </w:r>
          </w:p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Юферова Г.Г.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1B4D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16:00 - 19:00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B277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Тренировка по спортивному туризму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Зязин О.В.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19:00 – 20:00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УЖИН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586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20:00 – 20:30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487EFB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Общий сбор. Подведение  итогов дня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Пупова А.А., руководители команд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586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20:30 – 21:00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9111B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Сбор участников советов экспедиции 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9111B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Бодр-совет, мудр-совет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586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21:00 – 21:30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5D51F8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Вечерний совет руководителей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9111B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9111B2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586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22:00</w:t>
            </w:r>
          </w:p>
        </w:tc>
        <w:tc>
          <w:tcPr>
            <w:tcW w:w="4966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ОТБОЙ</w:t>
            </w:r>
          </w:p>
        </w:tc>
        <w:tc>
          <w:tcPr>
            <w:tcW w:w="3119" w:type="dxa"/>
            <w:vAlign w:val="center"/>
          </w:tcPr>
          <w:p w:rsidR="009017C9" w:rsidRPr="00552C82" w:rsidRDefault="009017C9" w:rsidP="00DC4A6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и капитаны команд</w:t>
            </w:r>
          </w:p>
        </w:tc>
      </w:tr>
    </w:tbl>
    <w:p w:rsidR="009017C9" w:rsidRDefault="009017C9" w:rsidP="00071205">
      <w:pPr>
        <w:spacing w:after="120"/>
        <w:rPr>
          <w:b/>
          <w:sz w:val="44"/>
          <w:szCs w:val="44"/>
        </w:rPr>
      </w:pPr>
    </w:p>
    <w:p w:rsidR="009017C9" w:rsidRPr="00221080" w:rsidRDefault="009017C9" w:rsidP="00552C82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  <w:t>23</w:t>
      </w:r>
      <w:r w:rsidRPr="00221080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6</w:t>
      </w:r>
      <w:r w:rsidRPr="00221080">
        <w:rPr>
          <w:b/>
          <w:sz w:val="44"/>
          <w:szCs w:val="44"/>
        </w:rPr>
        <w:t>.20</w:t>
      </w:r>
      <w:r>
        <w:rPr>
          <w:b/>
          <w:sz w:val="44"/>
          <w:szCs w:val="44"/>
        </w:rPr>
        <w:t>21</w:t>
      </w:r>
      <w:r w:rsidRPr="00221080">
        <w:rPr>
          <w:b/>
          <w:sz w:val="44"/>
          <w:szCs w:val="44"/>
        </w:rPr>
        <w:t xml:space="preserve">г. День </w:t>
      </w:r>
      <w:r>
        <w:rPr>
          <w:b/>
          <w:sz w:val="44"/>
          <w:szCs w:val="44"/>
        </w:rPr>
        <w:t>спортивного туризма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103"/>
        <w:gridCol w:w="3402"/>
      </w:tblGrid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Default="009017C9" w:rsidP="00D41D47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Время</w:t>
            </w:r>
          </w:p>
        </w:tc>
        <w:tc>
          <w:tcPr>
            <w:tcW w:w="5103" w:type="dxa"/>
            <w:vAlign w:val="center"/>
          </w:tcPr>
          <w:p w:rsidR="009017C9" w:rsidRDefault="009017C9" w:rsidP="00D41D47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Содержание деятельности</w:t>
            </w:r>
          </w:p>
        </w:tc>
        <w:tc>
          <w:tcPr>
            <w:tcW w:w="3402" w:type="dxa"/>
            <w:vAlign w:val="center"/>
          </w:tcPr>
          <w:p w:rsidR="009017C9" w:rsidRDefault="009017C9" w:rsidP="00D41D47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Ответственные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8:00 – 08:30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Подъем, гигиенические процедуры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D41D47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 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8:30 – 09:00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D41D47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Утренняя зарядка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команд, </w:t>
            </w:r>
          </w:p>
          <w:p w:rsidR="009017C9" w:rsidRPr="00552C82" w:rsidRDefault="009017C9" w:rsidP="00BC0DB5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капитаны, Бодр-совет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151D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09:00 – 10:00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151D21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ЗАВТРАК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151D21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10:00 – 13:00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Пешеходная дистанция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Зязин О.В.</w:t>
            </w:r>
          </w:p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6B02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11:00 – 12:00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6B02F6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Конкурс «Уроки выживания»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071205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Зязин О.В.</w:t>
            </w:r>
          </w:p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 xml:space="preserve">13:00 – 14:00 </w:t>
            </w:r>
          </w:p>
        </w:tc>
        <w:tc>
          <w:tcPr>
            <w:tcW w:w="5103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ОБЕД</w:t>
            </w:r>
          </w:p>
        </w:tc>
        <w:tc>
          <w:tcPr>
            <w:tcW w:w="3402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0223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14:00 – 17:00</w:t>
            </w:r>
          </w:p>
        </w:tc>
        <w:tc>
          <w:tcPr>
            <w:tcW w:w="5103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Спортивное ориентирование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Зязин О.В.</w:t>
            </w:r>
          </w:p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0226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17:00 – 18:00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E8336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C8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конкурсу художественной самодеятельности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капитаны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0226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18:00 – 19:00</w:t>
            </w:r>
          </w:p>
        </w:tc>
        <w:tc>
          <w:tcPr>
            <w:tcW w:w="5103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УЖИН</w:t>
            </w:r>
          </w:p>
        </w:tc>
        <w:tc>
          <w:tcPr>
            <w:tcW w:w="3402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0226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19:30 - 21:30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360FB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C8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художественной самодеятельности «»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F01466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эксперты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21:30 – 22:00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02234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C82">
              <w:rPr>
                <w:rFonts w:ascii="Times New Roman" w:hAnsi="Times New Roman"/>
                <w:sz w:val="24"/>
                <w:szCs w:val="24"/>
                <w:lang w:eastAsia="en-US"/>
              </w:rPr>
              <w:t>Общий сбор. Подведение итогов дня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Пупова А.А., руководители команд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22:00 – 22:30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02234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C82">
              <w:rPr>
                <w:rFonts w:ascii="Times New Roman" w:hAnsi="Times New Roman"/>
                <w:sz w:val="24"/>
                <w:szCs w:val="24"/>
                <w:lang w:eastAsia="en-US"/>
              </w:rPr>
              <w:t>Вечерний совет руководителей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</w:t>
            </w:r>
          </w:p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Пупова А.А.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22:00 – 22:30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9111B2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C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участников советов экспедиции 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7B0ED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D41D47">
        <w:trPr>
          <w:trHeight w:val="567"/>
        </w:trPr>
        <w:tc>
          <w:tcPr>
            <w:tcW w:w="1809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23:00</w:t>
            </w:r>
          </w:p>
        </w:tc>
        <w:tc>
          <w:tcPr>
            <w:tcW w:w="5103" w:type="dxa"/>
            <w:vAlign w:val="center"/>
          </w:tcPr>
          <w:p w:rsidR="009017C9" w:rsidRPr="00552C82" w:rsidRDefault="009017C9" w:rsidP="0002234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2C82">
              <w:rPr>
                <w:rFonts w:ascii="Times New Roman" w:hAnsi="Times New Roman"/>
                <w:sz w:val="24"/>
                <w:szCs w:val="24"/>
                <w:lang w:eastAsia="en-US"/>
              </w:rPr>
              <w:t>ОТБОЙ</w:t>
            </w:r>
          </w:p>
        </w:tc>
        <w:tc>
          <w:tcPr>
            <w:tcW w:w="3402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и капитаны команд</w:t>
            </w:r>
          </w:p>
        </w:tc>
      </w:tr>
    </w:tbl>
    <w:p w:rsidR="009017C9" w:rsidRDefault="009017C9" w:rsidP="00504C33">
      <w:pPr>
        <w:spacing w:after="120"/>
        <w:jc w:val="center"/>
        <w:rPr>
          <w:b/>
          <w:sz w:val="32"/>
          <w:szCs w:val="36"/>
        </w:rPr>
      </w:pPr>
    </w:p>
    <w:p w:rsidR="009017C9" w:rsidRDefault="009017C9" w:rsidP="00552C82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  <w:t>24</w:t>
      </w:r>
      <w:r w:rsidRPr="002A1D52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6</w:t>
      </w:r>
      <w:r w:rsidRPr="002A1D52">
        <w:rPr>
          <w:b/>
          <w:sz w:val="44"/>
          <w:szCs w:val="44"/>
        </w:rPr>
        <w:t>.20</w:t>
      </w:r>
      <w:r>
        <w:rPr>
          <w:b/>
          <w:sz w:val="44"/>
          <w:szCs w:val="44"/>
        </w:rPr>
        <w:t>21г. День экологии и краеведения</w:t>
      </w:r>
    </w:p>
    <w:p w:rsidR="009017C9" w:rsidRPr="002A1D52" w:rsidRDefault="009017C9" w:rsidP="000A7BD2">
      <w:pPr>
        <w:spacing w:after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Берендеева ночь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3"/>
        <w:gridCol w:w="3543"/>
      </w:tblGrid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Default="009017C9" w:rsidP="002D1B11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Время</w:t>
            </w:r>
          </w:p>
        </w:tc>
        <w:tc>
          <w:tcPr>
            <w:tcW w:w="4683" w:type="dxa"/>
            <w:vAlign w:val="center"/>
          </w:tcPr>
          <w:p w:rsidR="009017C9" w:rsidRDefault="009017C9" w:rsidP="002D1B11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Содержание деятельности</w:t>
            </w:r>
          </w:p>
        </w:tc>
        <w:tc>
          <w:tcPr>
            <w:tcW w:w="3543" w:type="dxa"/>
            <w:vAlign w:val="center"/>
          </w:tcPr>
          <w:p w:rsidR="009017C9" w:rsidRDefault="009017C9" w:rsidP="002D1B11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Ответственные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8.00 – 08.30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Подъем, гигиенические процедуры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команд, </w:t>
            </w:r>
          </w:p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Капитаны 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E961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8.30 – 09.00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482BB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Утренняя зарядка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команд, </w:t>
            </w:r>
          </w:p>
          <w:p w:rsidR="009017C9" w:rsidRPr="00552C82" w:rsidRDefault="009017C9" w:rsidP="00482BB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капитаны, Бодр-совет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151D2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09:00 – 10:00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151D21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ЗАВТРАК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151D21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4A64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10.00 – 13.00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EB2AE7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Лаборатории, мастер-классы и практикумы</w:t>
            </w:r>
          </w:p>
        </w:tc>
        <w:tc>
          <w:tcPr>
            <w:tcW w:w="3543" w:type="dxa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Тумбаева Т.Ю.</w:t>
            </w:r>
          </w:p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Шимаковская К.В.</w:t>
            </w:r>
          </w:p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Куталова Н.А., </w:t>
            </w:r>
          </w:p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Кичигина О.Л.</w:t>
            </w:r>
          </w:p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Юферова Г.Г.</w:t>
            </w:r>
          </w:p>
          <w:p w:rsidR="009017C9" w:rsidRPr="00552C82" w:rsidRDefault="009017C9" w:rsidP="00EB2AE7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Хлопотова А.В.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2A1D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13.00 – 14.00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ОБЕД</w:t>
            </w:r>
          </w:p>
        </w:tc>
        <w:tc>
          <w:tcPr>
            <w:tcW w:w="3543" w:type="dxa"/>
            <w:vAlign w:val="center"/>
          </w:tcPr>
          <w:p w:rsidR="009017C9" w:rsidRPr="00552C82" w:rsidRDefault="009017C9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AD18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14.00 – 16.00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AD184F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Игра «Тропой эколога и краеведа»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Пупова А.А., руководители команд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AD18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17.00 - 19.00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2A1D5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Посвящение новичков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AD184F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начальник лагеря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AD18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19.00 – 20.00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2A1D5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УЖИН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AD18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21.00 – 21.30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2A1D52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Общий сбор, подведение итогов дня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начальник лагеря</w:t>
            </w:r>
          </w:p>
        </w:tc>
      </w:tr>
      <w:tr w:rsidR="009017C9" w:rsidTr="002D1B11">
        <w:trPr>
          <w:trHeight w:val="567"/>
        </w:trPr>
        <w:tc>
          <w:tcPr>
            <w:tcW w:w="2088" w:type="dxa"/>
            <w:vAlign w:val="center"/>
          </w:tcPr>
          <w:p w:rsidR="009017C9" w:rsidRPr="00552C82" w:rsidRDefault="009017C9" w:rsidP="00AD18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21.30 – 24.00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AD184F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Лотерея «Лавка Берендея»</w:t>
            </w:r>
          </w:p>
          <w:p w:rsidR="009017C9" w:rsidRPr="00552C82" w:rsidRDefault="009017C9" w:rsidP="00AD184F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Костер и дискотека «Берендеева ночь»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начальник лагеря</w:t>
            </w:r>
          </w:p>
        </w:tc>
      </w:tr>
    </w:tbl>
    <w:p w:rsidR="009017C9" w:rsidRPr="002A1D52" w:rsidRDefault="009017C9" w:rsidP="00552C82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  <w:t>25.06</w:t>
      </w:r>
      <w:r w:rsidRPr="002A1D52">
        <w:rPr>
          <w:b/>
          <w:sz w:val="44"/>
          <w:szCs w:val="44"/>
        </w:rPr>
        <w:t>.20</w:t>
      </w:r>
      <w:r>
        <w:rPr>
          <w:b/>
          <w:sz w:val="44"/>
          <w:szCs w:val="44"/>
        </w:rPr>
        <w:t>21г. День отъезда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683"/>
        <w:gridCol w:w="3543"/>
      </w:tblGrid>
      <w:tr w:rsidR="009017C9" w:rsidTr="0011630E">
        <w:tc>
          <w:tcPr>
            <w:tcW w:w="2088" w:type="dxa"/>
          </w:tcPr>
          <w:p w:rsidR="009017C9" w:rsidRDefault="009017C9" w:rsidP="0011630E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Время</w:t>
            </w:r>
          </w:p>
        </w:tc>
        <w:tc>
          <w:tcPr>
            <w:tcW w:w="4683" w:type="dxa"/>
          </w:tcPr>
          <w:p w:rsidR="009017C9" w:rsidRDefault="009017C9" w:rsidP="0011630E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Содержание деятельности</w:t>
            </w:r>
          </w:p>
        </w:tc>
        <w:tc>
          <w:tcPr>
            <w:tcW w:w="3543" w:type="dxa"/>
          </w:tcPr>
          <w:p w:rsidR="009017C9" w:rsidRDefault="009017C9" w:rsidP="0011630E">
            <w:pPr>
              <w:spacing w:line="276" w:lineRule="auto"/>
              <w:jc w:val="center"/>
              <w:rPr>
                <w:b/>
                <w:sz w:val="28"/>
                <w:szCs w:val="36"/>
                <w:lang w:eastAsia="en-US"/>
              </w:rPr>
            </w:pPr>
            <w:r>
              <w:rPr>
                <w:b/>
                <w:sz w:val="28"/>
                <w:szCs w:val="36"/>
                <w:lang w:eastAsia="en-US"/>
              </w:rPr>
              <w:t>Ответственные</w:t>
            </w:r>
          </w:p>
        </w:tc>
      </w:tr>
      <w:tr w:rsidR="009017C9" w:rsidRPr="00552C82" w:rsidTr="0011630E">
        <w:tc>
          <w:tcPr>
            <w:tcW w:w="2088" w:type="dxa"/>
            <w:vAlign w:val="center"/>
          </w:tcPr>
          <w:p w:rsidR="009017C9" w:rsidRPr="00552C82" w:rsidRDefault="009017C9" w:rsidP="000057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08.30 – 09.30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E961DD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Подъем, гигиенические процедуры, завтрак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Руководители команд, </w:t>
            </w:r>
          </w:p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Капитаны </w:t>
            </w:r>
          </w:p>
        </w:tc>
      </w:tr>
      <w:tr w:rsidR="009017C9" w:rsidRPr="00552C82" w:rsidTr="0011630E">
        <w:tc>
          <w:tcPr>
            <w:tcW w:w="2088" w:type="dxa"/>
            <w:vAlign w:val="center"/>
          </w:tcPr>
          <w:p w:rsidR="009017C9" w:rsidRPr="00552C82" w:rsidRDefault="009017C9" w:rsidP="000057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09.30 – 11.00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0057DA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 xml:space="preserve">Сбор лагеря  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0057DA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начальник лагеря</w:t>
            </w:r>
          </w:p>
        </w:tc>
      </w:tr>
      <w:tr w:rsidR="009017C9" w:rsidRPr="00552C82" w:rsidTr="0011630E">
        <w:tc>
          <w:tcPr>
            <w:tcW w:w="2088" w:type="dxa"/>
            <w:vAlign w:val="center"/>
          </w:tcPr>
          <w:p w:rsidR="009017C9" w:rsidRPr="00552C82" w:rsidRDefault="009017C9" w:rsidP="000057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11.00 – 12.00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Подведение итогов экспедиции, награждение, торжественное закрытие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0057DA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начальник лагеря</w:t>
            </w:r>
          </w:p>
        </w:tc>
      </w:tr>
      <w:tr w:rsidR="009017C9" w:rsidRPr="00552C82" w:rsidTr="000057DA">
        <w:trPr>
          <w:trHeight w:val="590"/>
        </w:trPr>
        <w:tc>
          <w:tcPr>
            <w:tcW w:w="2088" w:type="dxa"/>
            <w:vAlign w:val="center"/>
          </w:tcPr>
          <w:p w:rsidR="009017C9" w:rsidRPr="00552C82" w:rsidRDefault="009017C9" w:rsidP="000057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12.00 – 13.00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Сдача территории лагеря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Руководители команд, комендант лагеря</w:t>
            </w:r>
          </w:p>
        </w:tc>
      </w:tr>
      <w:tr w:rsidR="009017C9" w:rsidRPr="00552C82" w:rsidTr="000057DA">
        <w:trPr>
          <w:trHeight w:val="372"/>
        </w:trPr>
        <w:tc>
          <w:tcPr>
            <w:tcW w:w="2088" w:type="dxa"/>
            <w:vAlign w:val="center"/>
          </w:tcPr>
          <w:p w:rsidR="009017C9" w:rsidRPr="00552C82" w:rsidRDefault="009017C9" w:rsidP="000057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2C82">
              <w:rPr>
                <w:b/>
                <w:lang w:eastAsia="en-US"/>
              </w:rPr>
              <w:t>13.00 – 14.00</w:t>
            </w:r>
          </w:p>
        </w:tc>
        <w:tc>
          <w:tcPr>
            <w:tcW w:w="4683" w:type="dxa"/>
            <w:vAlign w:val="center"/>
          </w:tcPr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Отъезд участников</w:t>
            </w:r>
          </w:p>
        </w:tc>
        <w:tc>
          <w:tcPr>
            <w:tcW w:w="3543" w:type="dxa"/>
            <w:vAlign w:val="center"/>
          </w:tcPr>
          <w:p w:rsidR="009017C9" w:rsidRPr="00552C82" w:rsidRDefault="009017C9" w:rsidP="0011630E">
            <w:pPr>
              <w:spacing w:line="276" w:lineRule="auto"/>
              <w:rPr>
                <w:lang w:eastAsia="en-US"/>
              </w:rPr>
            </w:pPr>
            <w:r w:rsidRPr="00552C82">
              <w:rPr>
                <w:lang w:eastAsia="en-US"/>
              </w:rPr>
              <w:t>Халикова Л.П.</w:t>
            </w:r>
          </w:p>
        </w:tc>
      </w:tr>
    </w:tbl>
    <w:p w:rsidR="009017C9" w:rsidRPr="00552C82" w:rsidRDefault="009017C9" w:rsidP="006612A6">
      <w:pPr>
        <w:jc w:val="center"/>
        <w:rPr>
          <w:color w:val="FF0000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 w:rsidP="00504C33">
      <w:pPr>
        <w:jc w:val="center"/>
        <w:rPr>
          <w:color w:val="FF0000"/>
          <w:sz w:val="28"/>
          <w:szCs w:val="36"/>
        </w:rPr>
      </w:pPr>
    </w:p>
    <w:p w:rsidR="009017C9" w:rsidRDefault="009017C9"/>
    <w:sectPr w:rsidR="009017C9" w:rsidSect="00BF76E3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6768"/>
    <w:multiLevelType w:val="hybridMultilevel"/>
    <w:tmpl w:val="329CED1A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C33"/>
    <w:rsid w:val="000057DA"/>
    <w:rsid w:val="000165ED"/>
    <w:rsid w:val="0002234D"/>
    <w:rsid w:val="000226E8"/>
    <w:rsid w:val="0002336F"/>
    <w:rsid w:val="00034B13"/>
    <w:rsid w:val="0005309C"/>
    <w:rsid w:val="00071205"/>
    <w:rsid w:val="00071932"/>
    <w:rsid w:val="000834AC"/>
    <w:rsid w:val="000A7BD2"/>
    <w:rsid w:val="000C3B0D"/>
    <w:rsid w:val="001079BF"/>
    <w:rsid w:val="0011630E"/>
    <w:rsid w:val="00143028"/>
    <w:rsid w:val="00151D21"/>
    <w:rsid w:val="00173D2E"/>
    <w:rsid w:val="001B03DA"/>
    <w:rsid w:val="001B4D75"/>
    <w:rsid w:val="001E5765"/>
    <w:rsid w:val="001F0703"/>
    <w:rsid w:val="001F0C76"/>
    <w:rsid w:val="00203F4B"/>
    <w:rsid w:val="00221080"/>
    <w:rsid w:val="00221234"/>
    <w:rsid w:val="002A1D52"/>
    <w:rsid w:val="002B5ECF"/>
    <w:rsid w:val="002D1B11"/>
    <w:rsid w:val="002D2908"/>
    <w:rsid w:val="002E2004"/>
    <w:rsid w:val="002F0891"/>
    <w:rsid w:val="002F46C3"/>
    <w:rsid w:val="00317E19"/>
    <w:rsid w:val="00346B65"/>
    <w:rsid w:val="00360FB3"/>
    <w:rsid w:val="003731C6"/>
    <w:rsid w:val="003B4C52"/>
    <w:rsid w:val="003C36CF"/>
    <w:rsid w:val="003F3E94"/>
    <w:rsid w:val="00414BB1"/>
    <w:rsid w:val="004151AF"/>
    <w:rsid w:val="00430254"/>
    <w:rsid w:val="00442906"/>
    <w:rsid w:val="00452D07"/>
    <w:rsid w:val="004631B9"/>
    <w:rsid w:val="0046579C"/>
    <w:rsid w:val="00471B53"/>
    <w:rsid w:val="00482BB2"/>
    <w:rsid w:val="00487EFB"/>
    <w:rsid w:val="004A6484"/>
    <w:rsid w:val="004C3FFB"/>
    <w:rsid w:val="00504C33"/>
    <w:rsid w:val="00517A40"/>
    <w:rsid w:val="00531835"/>
    <w:rsid w:val="00550CE6"/>
    <w:rsid w:val="00552C82"/>
    <w:rsid w:val="0056280F"/>
    <w:rsid w:val="00586347"/>
    <w:rsid w:val="005921D6"/>
    <w:rsid w:val="005C1521"/>
    <w:rsid w:val="005C7F04"/>
    <w:rsid w:val="005D51F8"/>
    <w:rsid w:val="00605AD5"/>
    <w:rsid w:val="006612A6"/>
    <w:rsid w:val="006B02F6"/>
    <w:rsid w:val="006D53F4"/>
    <w:rsid w:val="006F0A20"/>
    <w:rsid w:val="0070070A"/>
    <w:rsid w:val="00764B16"/>
    <w:rsid w:val="00770C74"/>
    <w:rsid w:val="007A556F"/>
    <w:rsid w:val="007A7048"/>
    <w:rsid w:val="007B0EDE"/>
    <w:rsid w:val="007B2423"/>
    <w:rsid w:val="007B5EA7"/>
    <w:rsid w:val="007E677D"/>
    <w:rsid w:val="00807DD6"/>
    <w:rsid w:val="00810916"/>
    <w:rsid w:val="00816AC0"/>
    <w:rsid w:val="0085522A"/>
    <w:rsid w:val="008921B2"/>
    <w:rsid w:val="008A355C"/>
    <w:rsid w:val="008D0EF0"/>
    <w:rsid w:val="009017C9"/>
    <w:rsid w:val="00903801"/>
    <w:rsid w:val="009111B2"/>
    <w:rsid w:val="009358D8"/>
    <w:rsid w:val="00982F6A"/>
    <w:rsid w:val="009C76A4"/>
    <w:rsid w:val="00A37ACF"/>
    <w:rsid w:val="00A94C7D"/>
    <w:rsid w:val="00AC77FB"/>
    <w:rsid w:val="00AD184F"/>
    <w:rsid w:val="00AD2AD9"/>
    <w:rsid w:val="00AE5E2B"/>
    <w:rsid w:val="00B277DD"/>
    <w:rsid w:val="00B368C0"/>
    <w:rsid w:val="00BC0DB5"/>
    <w:rsid w:val="00BC1EB9"/>
    <w:rsid w:val="00BC659A"/>
    <w:rsid w:val="00BF76E3"/>
    <w:rsid w:val="00C4075A"/>
    <w:rsid w:val="00C83E7C"/>
    <w:rsid w:val="00CD3817"/>
    <w:rsid w:val="00D04B14"/>
    <w:rsid w:val="00D41D47"/>
    <w:rsid w:val="00DC4A69"/>
    <w:rsid w:val="00E40B4B"/>
    <w:rsid w:val="00E83367"/>
    <w:rsid w:val="00E961DD"/>
    <w:rsid w:val="00EB2AE7"/>
    <w:rsid w:val="00F01466"/>
    <w:rsid w:val="00F259EC"/>
    <w:rsid w:val="00F41265"/>
    <w:rsid w:val="00F5362F"/>
    <w:rsid w:val="00F5760E"/>
    <w:rsid w:val="00F65007"/>
    <w:rsid w:val="00F77B89"/>
    <w:rsid w:val="00FE0B86"/>
    <w:rsid w:val="00FE18EA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4C3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5</Pages>
  <Words>675</Words>
  <Characters>3854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51</cp:revision>
  <cp:lastPrinted>2019-03-29T10:37:00Z</cp:lastPrinted>
  <dcterms:created xsi:type="dcterms:W3CDTF">2018-06-14T05:08:00Z</dcterms:created>
  <dcterms:modified xsi:type="dcterms:W3CDTF">2021-06-01T08:45:00Z</dcterms:modified>
</cp:coreProperties>
</file>